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2B2C" w14:textId="77777777" w:rsidR="0048592B" w:rsidRPr="00966661" w:rsidRDefault="004F7CC2" w:rsidP="00814FC4">
      <w:pPr>
        <w:spacing w:before="240" w:after="120" w:line="240" w:lineRule="auto"/>
        <w:jc w:val="center"/>
        <w:rPr>
          <w:rFonts w:ascii="Arial" w:hAnsi="Arial" w:cs="Arial"/>
          <w:b/>
          <w:strike/>
          <w:sz w:val="28"/>
          <w:szCs w:val="28"/>
          <w:u w:val="single"/>
        </w:rPr>
      </w:pPr>
      <w:r w:rsidRPr="00966661">
        <w:rPr>
          <w:rFonts w:ascii="Arial" w:hAnsi="Arial" w:cs="Arial"/>
          <w:b/>
          <w:sz w:val="28"/>
          <w:szCs w:val="28"/>
          <w:u w:val="single"/>
        </w:rPr>
        <w:t>Änderung im ESB (Online-Spielbericht) du</w:t>
      </w:r>
      <w:r w:rsidR="006144C6" w:rsidRPr="00966661">
        <w:rPr>
          <w:rFonts w:ascii="Arial" w:hAnsi="Arial" w:cs="Arial"/>
          <w:b/>
          <w:sz w:val="28"/>
          <w:szCs w:val="28"/>
          <w:u w:val="single"/>
        </w:rPr>
        <w:t>rch den zuständigen Spielleiter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01164F" w:rsidRPr="00966661" w14:paraId="2EC42B2F" w14:textId="77777777" w:rsidTr="00814FC4">
        <w:trPr>
          <w:trHeight w:val="284"/>
        </w:trPr>
        <w:tc>
          <w:tcPr>
            <w:tcW w:w="5154" w:type="dxa"/>
            <w:shd w:val="clear" w:color="auto" w:fill="auto"/>
            <w:vAlign w:val="center"/>
          </w:tcPr>
          <w:p w14:paraId="2EC42B2D" w14:textId="1241D732" w:rsidR="0001164F" w:rsidRPr="00966661" w:rsidRDefault="0001164F" w:rsidP="00FA2DAE">
            <w:pPr>
              <w:spacing w:before="60" w:after="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2EC42B2E" w14:textId="18FAC136" w:rsidR="0001164F" w:rsidRPr="00966661" w:rsidRDefault="0001164F" w:rsidP="00AF2602">
            <w:pPr>
              <w:spacing w:before="60" w:after="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C42B30" w14:textId="77777777" w:rsidR="0000408B" w:rsidRPr="00966661" w:rsidRDefault="006144C6" w:rsidP="00FA0D0E">
      <w:pPr>
        <w:spacing w:before="20" w:after="60"/>
        <w:rPr>
          <w:rFonts w:ascii="Arial" w:hAnsi="Arial" w:cs="Arial"/>
          <w:sz w:val="20"/>
          <w:szCs w:val="20"/>
        </w:rPr>
      </w:pPr>
      <w:r w:rsidRPr="00966661">
        <w:rPr>
          <w:rFonts w:ascii="Arial" w:hAnsi="Arial" w:cs="Arial"/>
          <w:sz w:val="20"/>
          <w:szCs w:val="20"/>
        </w:rPr>
        <w:t xml:space="preserve">                           </w:t>
      </w:r>
      <w:r w:rsidR="004F7CC2" w:rsidRPr="00966661">
        <w:rPr>
          <w:rFonts w:ascii="Arial" w:hAnsi="Arial" w:cs="Arial"/>
          <w:sz w:val="20"/>
          <w:szCs w:val="20"/>
        </w:rPr>
        <w:t xml:space="preserve"> </w:t>
      </w:r>
      <w:r w:rsidRPr="00966661">
        <w:rPr>
          <w:rFonts w:ascii="Arial" w:hAnsi="Arial" w:cs="Arial"/>
          <w:sz w:val="20"/>
          <w:szCs w:val="20"/>
        </w:rPr>
        <w:t>(Heimmannschaft)</w:t>
      </w:r>
      <w:r w:rsidR="004F7CC2" w:rsidRPr="00966661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66661">
        <w:rPr>
          <w:rFonts w:ascii="Arial" w:hAnsi="Arial" w:cs="Arial"/>
          <w:sz w:val="20"/>
          <w:szCs w:val="20"/>
        </w:rPr>
        <w:t xml:space="preserve">                </w:t>
      </w:r>
      <w:r w:rsidR="004F7CC2" w:rsidRPr="00966661">
        <w:rPr>
          <w:rFonts w:ascii="Arial" w:hAnsi="Arial" w:cs="Arial"/>
          <w:sz w:val="20"/>
          <w:szCs w:val="20"/>
        </w:rPr>
        <w:t xml:space="preserve"> </w:t>
      </w:r>
      <w:r w:rsidRPr="00966661">
        <w:rPr>
          <w:rFonts w:ascii="Arial" w:hAnsi="Arial" w:cs="Arial"/>
          <w:sz w:val="20"/>
          <w:szCs w:val="20"/>
        </w:rPr>
        <w:t xml:space="preserve">   </w:t>
      </w:r>
      <w:r w:rsidR="004F7CC2" w:rsidRPr="00966661">
        <w:rPr>
          <w:rFonts w:ascii="Arial" w:hAnsi="Arial" w:cs="Arial"/>
          <w:sz w:val="20"/>
          <w:szCs w:val="20"/>
        </w:rPr>
        <w:t xml:space="preserve"> </w:t>
      </w:r>
      <w:r w:rsidRPr="00966661">
        <w:rPr>
          <w:rFonts w:ascii="Arial" w:hAnsi="Arial" w:cs="Arial"/>
          <w:sz w:val="20"/>
          <w:szCs w:val="20"/>
        </w:rPr>
        <w:t>(</w:t>
      </w:r>
      <w:r w:rsidR="004F7CC2" w:rsidRPr="00966661">
        <w:rPr>
          <w:rFonts w:ascii="Arial" w:hAnsi="Arial" w:cs="Arial"/>
          <w:sz w:val="20"/>
          <w:szCs w:val="20"/>
        </w:rPr>
        <w:t>Gastmannschaft</w:t>
      </w:r>
      <w:r w:rsidRPr="00966661">
        <w:rPr>
          <w:rFonts w:ascii="Arial" w:hAnsi="Arial" w:cs="Arial"/>
          <w:sz w:val="20"/>
          <w:szCs w:val="20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00408B" w:rsidRPr="00966661" w14:paraId="2EC42B33" w14:textId="77777777" w:rsidTr="00A457FD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14:paraId="2EC42B31" w14:textId="29AFA74B" w:rsidR="0000408B" w:rsidRPr="00966661" w:rsidRDefault="004F7CC2" w:rsidP="00766D45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966661">
              <w:rPr>
                <w:rFonts w:ascii="Arial" w:hAnsi="Arial" w:cs="Arial"/>
                <w:b/>
                <w:bCs/>
              </w:rPr>
              <w:t>Spieldatum:</w:t>
            </w:r>
            <w:r w:rsidR="00DF6ECA" w:rsidRPr="0096666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C42B32" w14:textId="575EF131" w:rsidR="0000408B" w:rsidRPr="00966661" w:rsidRDefault="004F7CC2" w:rsidP="00AF2602">
            <w:pPr>
              <w:spacing w:before="20" w:after="20"/>
              <w:rPr>
                <w:rFonts w:ascii="Arial" w:hAnsi="Arial" w:cs="Arial"/>
                <w:b/>
              </w:rPr>
            </w:pPr>
            <w:r w:rsidRPr="00966661">
              <w:rPr>
                <w:rFonts w:ascii="Arial" w:hAnsi="Arial" w:cs="Arial"/>
                <w:b/>
              </w:rPr>
              <w:t>Liga:</w:t>
            </w:r>
            <w:r w:rsidR="009666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65" w:rsidRPr="00966661" w14:paraId="2EC42B36" w14:textId="77777777" w:rsidTr="00A457FD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14:paraId="2EC42B34" w14:textId="77777777" w:rsidR="00894C65" w:rsidRPr="00966661" w:rsidRDefault="00894C65" w:rsidP="00FA0D0E">
            <w:pPr>
              <w:spacing w:before="20" w:after="20"/>
              <w:rPr>
                <w:rFonts w:ascii="Arial" w:hAnsi="Arial" w:cs="Arial"/>
              </w:rPr>
            </w:pPr>
            <w:r w:rsidRPr="00966661">
              <w:rPr>
                <w:rFonts w:ascii="Arial" w:hAnsi="Arial" w:cs="Arial"/>
              </w:rPr>
              <w:t>zuständiger Spielleiter</w:t>
            </w:r>
            <w:r w:rsidR="00B73406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C42B35" w14:textId="7057CA67" w:rsidR="0001164F" w:rsidRPr="00966661" w:rsidRDefault="0001164F" w:rsidP="00FA0D0E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457FD" w:rsidRPr="00814FC4" w14:paraId="2EC42B39" w14:textId="77777777" w:rsidTr="00A457FD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14:paraId="2EC42B37" w14:textId="77777777" w:rsidR="00A457FD" w:rsidRPr="00814FC4" w:rsidRDefault="00A457FD" w:rsidP="00FA0D0E">
            <w:pPr>
              <w:spacing w:before="20" w:after="20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</w:rPr>
              <w:t>Schiedsrichter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C42B38" w14:textId="0275825C" w:rsidR="00A457FD" w:rsidRPr="00814FC4" w:rsidRDefault="00A457FD" w:rsidP="00FA0D0E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EC42B3A" w14:textId="77777777" w:rsidR="0000408B" w:rsidRPr="00814FC4" w:rsidRDefault="0001164F" w:rsidP="00A457FD">
      <w:pPr>
        <w:spacing w:line="240" w:lineRule="auto"/>
        <w:rPr>
          <w:rFonts w:ascii="Arial" w:hAnsi="Arial" w:cs="Arial"/>
          <w:sz w:val="4"/>
          <w:szCs w:val="4"/>
        </w:rPr>
      </w:pPr>
      <w:r w:rsidRPr="00814FC4">
        <w:rPr>
          <w:rFonts w:ascii="Arial" w:hAnsi="Arial" w:cs="Arial"/>
          <w:sz w:val="4"/>
          <w:szCs w:val="4"/>
        </w:rPr>
        <w:t xml:space="preserve">                                                       </w:t>
      </w:r>
      <w:r w:rsidR="006144C6" w:rsidRPr="00814FC4">
        <w:rPr>
          <w:rFonts w:ascii="Arial" w:hAnsi="Arial" w:cs="Arial"/>
          <w:sz w:val="4"/>
          <w:szCs w:val="4"/>
        </w:rPr>
        <w:t xml:space="preserve">        </w:t>
      </w:r>
      <w:r w:rsidR="00A457FD" w:rsidRPr="00814FC4">
        <w:rPr>
          <w:rFonts w:ascii="Arial" w:hAnsi="Arial" w:cs="Arial"/>
          <w:sz w:val="4"/>
          <w:szCs w:val="4"/>
        </w:rPr>
        <w:t xml:space="preserve">                              </w:t>
      </w:r>
      <w:r w:rsidR="004F7CC2" w:rsidRPr="00814FC4">
        <w:rPr>
          <w:rFonts w:ascii="Arial" w:hAnsi="Arial" w:cs="Arial"/>
          <w:sz w:val="4"/>
          <w:szCs w:val="4"/>
        </w:rPr>
        <w:t xml:space="preserve">                                              </w:t>
      </w:r>
      <w:r w:rsidRPr="00814FC4">
        <w:rPr>
          <w:rFonts w:ascii="Arial" w:hAnsi="Arial" w:cs="Arial"/>
          <w:sz w:val="4"/>
          <w:szCs w:val="4"/>
        </w:rPr>
        <w:t xml:space="preserve">                          </w:t>
      </w:r>
    </w:p>
    <w:p w14:paraId="2EC42B3B" w14:textId="77777777" w:rsidR="00753C97" w:rsidRPr="00966661" w:rsidRDefault="00753C97" w:rsidP="00B44F84">
      <w:pPr>
        <w:spacing w:after="60" w:line="240" w:lineRule="auto"/>
        <w:jc w:val="both"/>
        <w:rPr>
          <w:rFonts w:ascii="Arial" w:hAnsi="Arial" w:cs="Arial"/>
        </w:rPr>
      </w:pPr>
      <w:r w:rsidRPr="00966661">
        <w:rPr>
          <w:rFonts w:ascii="Arial" w:hAnsi="Arial" w:cs="Arial"/>
        </w:rPr>
        <w:t xml:space="preserve">Folgende Angaben sind von mir im </w:t>
      </w:r>
      <w:r w:rsidR="0041102F">
        <w:rPr>
          <w:rFonts w:ascii="Arial" w:hAnsi="Arial" w:cs="Arial"/>
        </w:rPr>
        <w:t>ESB falsch gemeldet worden. Hiermit b</w:t>
      </w:r>
      <w:r w:rsidRPr="00966661">
        <w:rPr>
          <w:rFonts w:ascii="Arial" w:hAnsi="Arial" w:cs="Arial"/>
        </w:rPr>
        <w:t>eauftrage ich den zuständigen</w:t>
      </w:r>
      <w:r w:rsidR="003935CA">
        <w:rPr>
          <w:rFonts w:ascii="Arial" w:hAnsi="Arial" w:cs="Arial"/>
        </w:rPr>
        <w:t xml:space="preserve"> </w:t>
      </w:r>
      <w:r w:rsidRPr="00966661">
        <w:rPr>
          <w:rFonts w:ascii="Arial" w:hAnsi="Arial" w:cs="Arial"/>
        </w:rPr>
        <w:t>Spielleiter die Angaben zu korrigieren.</w:t>
      </w:r>
    </w:p>
    <w:p w14:paraId="2EC42B3C" w14:textId="77777777" w:rsidR="00753C97" w:rsidRPr="00814FC4" w:rsidRDefault="00753C97" w:rsidP="00814FC4">
      <w:pPr>
        <w:numPr>
          <w:ilvl w:val="0"/>
          <w:numId w:val="2"/>
        </w:numPr>
        <w:spacing w:before="80" w:after="4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14FC4">
        <w:rPr>
          <w:rFonts w:ascii="Arial" w:hAnsi="Arial" w:cs="Arial"/>
          <w:b/>
          <w:sz w:val="24"/>
          <w:szCs w:val="24"/>
          <w:u w:val="single"/>
        </w:rPr>
        <w:t>Ergebnis</w:t>
      </w:r>
      <w:r w:rsidR="00CF228C" w:rsidRPr="00814FC4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49"/>
        <w:gridCol w:w="3352"/>
      </w:tblGrid>
      <w:tr w:rsidR="00753C97" w:rsidRPr="003935CA" w14:paraId="2EC42B40" w14:textId="77777777" w:rsidTr="00A457FD">
        <w:trPr>
          <w:trHeight w:val="284"/>
        </w:trPr>
        <w:tc>
          <w:tcPr>
            <w:tcW w:w="3448" w:type="dxa"/>
            <w:shd w:val="clear" w:color="auto" w:fill="auto"/>
            <w:vAlign w:val="center"/>
          </w:tcPr>
          <w:p w14:paraId="2EC42B3D" w14:textId="77777777" w:rsidR="00753C97" w:rsidRPr="003935CA" w:rsidRDefault="00753C97" w:rsidP="00FA0D0E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EC42B3E" w14:textId="77777777" w:rsidR="00753C97" w:rsidRPr="003935CA" w:rsidRDefault="00753C97" w:rsidP="00FA0D0E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3935CA">
              <w:rPr>
                <w:rFonts w:ascii="Arial" w:hAnsi="Arial" w:cs="Arial"/>
                <w:b/>
              </w:rPr>
              <w:t>Falsches Ergebnis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EC42B3F" w14:textId="77777777" w:rsidR="00753C97" w:rsidRPr="003935CA" w:rsidRDefault="00753C97" w:rsidP="00FA0D0E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3935CA">
              <w:rPr>
                <w:rFonts w:ascii="Arial" w:hAnsi="Arial" w:cs="Arial"/>
                <w:b/>
              </w:rPr>
              <w:t>Richtiges Ergebnis</w:t>
            </w:r>
          </w:p>
        </w:tc>
      </w:tr>
      <w:tr w:rsidR="00753C97" w:rsidRPr="00966661" w14:paraId="2EC42B44" w14:textId="77777777" w:rsidTr="00814FC4">
        <w:trPr>
          <w:trHeight w:val="163"/>
        </w:trPr>
        <w:tc>
          <w:tcPr>
            <w:tcW w:w="3448" w:type="dxa"/>
            <w:shd w:val="clear" w:color="auto" w:fill="auto"/>
            <w:vAlign w:val="center"/>
          </w:tcPr>
          <w:p w14:paraId="2EC42B41" w14:textId="77777777" w:rsidR="00753C97" w:rsidRPr="00966661" w:rsidRDefault="00753C97" w:rsidP="00FA0D0E">
            <w:pPr>
              <w:spacing w:before="20" w:after="20" w:line="240" w:lineRule="auto"/>
              <w:rPr>
                <w:rFonts w:ascii="Arial" w:hAnsi="Arial" w:cs="Arial"/>
              </w:rPr>
            </w:pPr>
            <w:r w:rsidRPr="00966661">
              <w:rPr>
                <w:rFonts w:ascii="Arial" w:hAnsi="Arial" w:cs="Arial"/>
              </w:rPr>
              <w:t>Halbzeitergebnis</w:t>
            </w:r>
            <w:r w:rsidR="0041102F"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EC42B42" w14:textId="77777777" w:rsidR="00753C97" w:rsidRPr="00504C87" w:rsidRDefault="00B24630" w:rsidP="00FA0D0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6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EC42B43" w14:textId="77777777" w:rsidR="00753C97" w:rsidRPr="00504C87" w:rsidRDefault="00B24630" w:rsidP="00FA0D0E">
            <w:pPr>
              <w:spacing w:before="20" w:after="2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602">
              <w:rPr>
                <w:rFonts w:ascii="Arial" w:hAnsi="Arial" w:cs="Arial"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</w:rPr>
            </w:r>
            <w:r>
              <w:rPr>
                <w:rFonts w:ascii="Arial" w:hAnsi="Arial" w:cs="Arial"/>
                <w:color w:val="FF0000"/>
              </w:rPr>
              <w:fldChar w:fldCharType="separate"/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753C97" w:rsidRPr="00966661" w14:paraId="2EC42B48" w14:textId="77777777" w:rsidTr="00A457FD">
        <w:trPr>
          <w:trHeight w:val="284"/>
        </w:trPr>
        <w:tc>
          <w:tcPr>
            <w:tcW w:w="3448" w:type="dxa"/>
            <w:shd w:val="clear" w:color="auto" w:fill="auto"/>
            <w:vAlign w:val="center"/>
          </w:tcPr>
          <w:p w14:paraId="2EC42B45" w14:textId="77777777" w:rsidR="00753C97" w:rsidRPr="00966661" w:rsidRDefault="00753C97" w:rsidP="00FA0D0E">
            <w:pPr>
              <w:spacing w:before="20" w:after="20" w:line="240" w:lineRule="auto"/>
              <w:rPr>
                <w:rFonts w:ascii="Arial" w:hAnsi="Arial" w:cs="Arial"/>
              </w:rPr>
            </w:pPr>
            <w:r w:rsidRPr="00966661">
              <w:rPr>
                <w:rFonts w:ascii="Arial" w:hAnsi="Arial" w:cs="Arial"/>
              </w:rPr>
              <w:t>Endergebnis</w:t>
            </w:r>
            <w:r w:rsidR="0041102F"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EC42B46" w14:textId="77777777" w:rsidR="00753C97" w:rsidRPr="00504C87" w:rsidRDefault="00B24630" w:rsidP="00FA0D0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6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 w:rsidR="00AF26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2EC42B47" w14:textId="77777777" w:rsidR="00753C97" w:rsidRPr="00504C87" w:rsidRDefault="00B24630" w:rsidP="00FA0D0E">
            <w:pPr>
              <w:spacing w:before="20" w:after="2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602">
              <w:rPr>
                <w:rFonts w:ascii="Arial" w:hAnsi="Arial" w:cs="Arial"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</w:rPr>
            </w:r>
            <w:r>
              <w:rPr>
                <w:rFonts w:ascii="Arial" w:hAnsi="Arial" w:cs="Arial"/>
                <w:color w:val="FF0000"/>
              </w:rPr>
              <w:fldChar w:fldCharType="separate"/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 w:rsidR="00AF2602"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color w:val="FF0000"/>
              </w:rPr>
              <w:fldChar w:fldCharType="end"/>
            </w:r>
          </w:p>
        </w:tc>
      </w:tr>
    </w:tbl>
    <w:p w14:paraId="2EC42B49" w14:textId="77777777" w:rsidR="00753C97" w:rsidRDefault="0001164F" w:rsidP="00B44F84">
      <w:pPr>
        <w:spacing w:before="80" w:after="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F228C">
        <w:rPr>
          <w:rFonts w:ascii="Arial" w:hAnsi="Arial" w:cs="Arial"/>
          <w:b/>
          <w:sz w:val="24"/>
          <w:szCs w:val="24"/>
          <w:u w:val="single"/>
        </w:rPr>
        <w:t>Auswechslungen</w:t>
      </w:r>
      <w:r w:rsidR="00E7026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3"/>
        <w:gridCol w:w="857"/>
        <w:gridCol w:w="856"/>
        <w:gridCol w:w="857"/>
        <w:gridCol w:w="856"/>
        <w:gridCol w:w="856"/>
        <w:gridCol w:w="857"/>
        <w:gridCol w:w="856"/>
        <w:gridCol w:w="857"/>
        <w:gridCol w:w="856"/>
        <w:gridCol w:w="857"/>
      </w:tblGrid>
      <w:tr w:rsidR="00CF228C" w:rsidRPr="0054570F" w14:paraId="2EC42B4C" w14:textId="77777777" w:rsidTr="00A457FD">
        <w:tc>
          <w:tcPr>
            <w:tcW w:w="51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EC42B4A" w14:textId="1F00A5BC" w:rsidR="00CF228C" w:rsidRPr="0054570F" w:rsidRDefault="0041102F" w:rsidP="00A457F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Heimmannschaft</w:t>
            </w:r>
            <w:r w:rsidR="00CF228C" w:rsidRPr="0054570F">
              <w:rPr>
                <w:rFonts w:ascii="Arial" w:hAnsi="Arial" w:cs="Arial"/>
                <w:b/>
              </w:rPr>
              <w:t xml:space="preserve">: </w:t>
            </w:r>
            <w:r w:rsidR="000A6FAA">
              <w:rPr>
                <w:rFonts w:ascii="Arial" w:hAnsi="Arial" w:cs="Arial"/>
                <w:b/>
              </w:rPr>
              <w:t>TSV Marktzeuln</w:t>
            </w:r>
          </w:p>
        </w:tc>
        <w:tc>
          <w:tcPr>
            <w:tcW w:w="5139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2EC42B4B" w14:textId="77777777" w:rsidR="00CF228C" w:rsidRPr="0054570F" w:rsidRDefault="00CF228C" w:rsidP="00A457F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54570F">
              <w:rPr>
                <w:rFonts w:ascii="Arial" w:hAnsi="Arial" w:cs="Arial"/>
                <w:b/>
              </w:rPr>
              <w:t>Gast</w:t>
            </w:r>
            <w:r w:rsidR="0041102F">
              <w:rPr>
                <w:rFonts w:ascii="Arial" w:hAnsi="Arial" w:cs="Arial"/>
                <w:b/>
              </w:rPr>
              <w:t>mannschaft</w:t>
            </w:r>
            <w:r w:rsidRPr="0054570F">
              <w:rPr>
                <w:rFonts w:ascii="Arial" w:hAnsi="Arial" w:cs="Arial"/>
                <w:b/>
              </w:rPr>
              <w:t xml:space="preserve">: </w:t>
            </w:r>
            <w:r w:rsidR="00B2463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14FC4">
              <w:rPr>
                <w:rFonts w:ascii="Arial" w:hAnsi="Arial" w:cs="Arial"/>
                <w:b/>
              </w:rPr>
              <w:instrText xml:space="preserve"> FORMTEXT </w:instrText>
            </w:r>
            <w:r w:rsidR="00B24630">
              <w:rPr>
                <w:rFonts w:ascii="Arial" w:hAnsi="Arial" w:cs="Arial"/>
                <w:b/>
              </w:rPr>
            </w:r>
            <w:r w:rsidR="00B24630">
              <w:rPr>
                <w:rFonts w:ascii="Arial" w:hAnsi="Arial" w:cs="Arial"/>
                <w:b/>
              </w:rPr>
              <w:fldChar w:fldCharType="separate"/>
            </w:r>
            <w:r w:rsidR="00814FC4">
              <w:rPr>
                <w:rFonts w:ascii="Arial" w:hAnsi="Arial" w:cs="Arial"/>
                <w:b/>
                <w:noProof/>
              </w:rPr>
              <w:t> </w:t>
            </w:r>
            <w:r w:rsidR="00814FC4">
              <w:rPr>
                <w:rFonts w:ascii="Arial" w:hAnsi="Arial" w:cs="Arial"/>
                <w:b/>
                <w:noProof/>
              </w:rPr>
              <w:t> </w:t>
            </w:r>
            <w:r w:rsidR="00814FC4">
              <w:rPr>
                <w:rFonts w:ascii="Arial" w:hAnsi="Arial" w:cs="Arial"/>
                <w:b/>
                <w:noProof/>
              </w:rPr>
              <w:t> </w:t>
            </w:r>
            <w:r w:rsidR="00814FC4">
              <w:rPr>
                <w:rFonts w:ascii="Arial" w:hAnsi="Arial" w:cs="Arial"/>
                <w:b/>
                <w:noProof/>
              </w:rPr>
              <w:t> </w:t>
            </w:r>
            <w:r w:rsidR="00814FC4">
              <w:rPr>
                <w:rFonts w:ascii="Arial" w:hAnsi="Arial" w:cs="Arial"/>
                <w:b/>
                <w:noProof/>
              </w:rPr>
              <w:t> </w:t>
            </w:r>
            <w:r w:rsidR="00B2463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816358" w:rsidRPr="0054570F" w14:paraId="2EC42B51" w14:textId="77777777" w:rsidTr="0041102F">
        <w:trPr>
          <w:trHeight w:val="340"/>
        </w:trPr>
        <w:tc>
          <w:tcPr>
            <w:tcW w:w="256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4D" w14:textId="77777777" w:rsidR="00816358" w:rsidRPr="0054570F" w:rsidRDefault="0041102F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Falsche Eingabe</w:t>
            </w:r>
          </w:p>
        </w:tc>
        <w:tc>
          <w:tcPr>
            <w:tcW w:w="2569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4E" w14:textId="77777777" w:rsidR="00816358" w:rsidRPr="0054570F" w:rsidRDefault="00816358" w:rsidP="00816358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Berichtigung</w:t>
            </w:r>
          </w:p>
        </w:tc>
        <w:tc>
          <w:tcPr>
            <w:tcW w:w="256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4F" w14:textId="77777777" w:rsidR="00816358" w:rsidRPr="0054570F" w:rsidRDefault="0041102F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Falsche Eingabe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50" w14:textId="77777777" w:rsidR="00816358" w:rsidRPr="0054570F" w:rsidRDefault="00816358" w:rsidP="00816358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Berichtigung</w:t>
            </w:r>
          </w:p>
        </w:tc>
      </w:tr>
      <w:tr w:rsidR="00816358" w:rsidRPr="00814FC4" w14:paraId="2EC42B5E" w14:textId="77777777" w:rsidTr="00814FC4">
        <w:trPr>
          <w:trHeight w:val="20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2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3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Nr. für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4" w14:textId="77777777" w:rsidR="00816358" w:rsidRPr="00814FC4" w:rsidRDefault="00816358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5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6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Nr. für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7" w14:textId="77777777" w:rsidR="00816358" w:rsidRPr="00814FC4" w:rsidRDefault="00816358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8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9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Nr. für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A" w14:textId="77777777" w:rsidR="00816358" w:rsidRPr="00814FC4" w:rsidRDefault="00816358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B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C" w14:textId="77777777" w:rsidR="00816358" w:rsidRPr="00814FC4" w:rsidRDefault="00816358" w:rsidP="00814FC4">
            <w:pPr>
              <w:spacing w:before="20" w:after="20"/>
              <w:jc w:val="center"/>
            </w:pPr>
            <w:r w:rsidRPr="00814FC4">
              <w:rPr>
                <w:rFonts w:ascii="Arial" w:hAnsi="Arial" w:cs="Arial"/>
                <w:b/>
              </w:rPr>
              <w:t>Nr. für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5D" w14:textId="77777777" w:rsidR="00816358" w:rsidRPr="00814FC4" w:rsidRDefault="00816358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</w:tr>
      <w:tr w:rsidR="0041102F" w:rsidRPr="0054570F" w14:paraId="2EC42B6B" w14:textId="77777777" w:rsidTr="00814FC4">
        <w:trPr>
          <w:trHeight w:val="2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2EC42B5F" w14:textId="7116B1CD" w:rsidR="0041102F" w:rsidRDefault="0041102F" w:rsidP="0041102F">
            <w:pPr>
              <w:spacing w:before="20" w:after="20"/>
              <w:jc w:val="center"/>
            </w:pP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0" w14:textId="0EAFF007" w:rsidR="0041102F" w:rsidRDefault="0041102F" w:rsidP="0041102F">
            <w:pPr>
              <w:spacing w:before="20" w:after="20"/>
              <w:jc w:val="center"/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1" w14:textId="0E97EBFA" w:rsidR="0041102F" w:rsidRDefault="0041102F" w:rsidP="0041102F">
            <w:pPr>
              <w:spacing w:before="20" w:after="20"/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2" w14:textId="61345BB4" w:rsidR="0041102F" w:rsidRDefault="0041102F" w:rsidP="009E329B">
            <w:pPr>
              <w:spacing w:before="20" w:after="20"/>
              <w:jc w:val="center"/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3" w14:textId="30AEE8D3" w:rsidR="0041102F" w:rsidRDefault="0041102F" w:rsidP="009E329B">
            <w:pPr>
              <w:spacing w:before="20" w:after="20"/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64" w14:textId="2E02224C" w:rsidR="0041102F" w:rsidRDefault="0041102F" w:rsidP="009E329B">
            <w:pPr>
              <w:spacing w:before="20" w:after="20"/>
              <w:jc w:val="center"/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65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6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7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8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9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2EC42B6A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2F" w:rsidRPr="0054570F" w14:paraId="2EC42B78" w14:textId="77777777" w:rsidTr="00814FC4">
        <w:trPr>
          <w:trHeight w:val="2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2EC42B6C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D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E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6F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0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71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72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3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4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5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6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2EC42B77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2F" w:rsidRPr="0054570F" w14:paraId="2EC42B85" w14:textId="77777777" w:rsidTr="00814FC4">
        <w:trPr>
          <w:trHeight w:val="28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2EC42B79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A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B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C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7D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7E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7F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80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81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82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83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2EC42B84" w14:textId="77777777" w:rsidR="0041102F" w:rsidRDefault="00B24630" w:rsidP="009E329B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 w:rsidR="0041102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C42B86" w14:textId="77777777" w:rsidR="00FA0D0E" w:rsidRDefault="00753C97" w:rsidP="00814FC4">
      <w:pPr>
        <w:numPr>
          <w:ilvl w:val="0"/>
          <w:numId w:val="2"/>
        </w:numPr>
        <w:spacing w:before="80" w:after="4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CF228C">
        <w:rPr>
          <w:rFonts w:ascii="Arial" w:hAnsi="Arial" w:cs="Arial"/>
          <w:b/>
          <w:sz w:val="24"/>
          <w:szCs w:val="24"/>
          <w:u w:val="single"/>
        </w:rPr>
        <w:t>Torschützen</w:t>
      </w:r>
      <w:r w:rsidR="00504C87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18"/>
        <w:gridCol w:w="658"/>
        <w:gridCol w:w="1276"/>
        <w:gridCol w:w="635"/>
        <w:gridCol w:w="640"/>
        <w:gridCol w:w="1276"/>
        <w:gridCol w:w="653"/>
        <w:gridCol w:w="623"/>
        <w:gridCol w:w="1276"/>
        <w:gridCol w:w="671"/>
      </w:tblGrid>
      <w:tr w:rsidR="0041102F" w:rsidRPr="00814FC4" w14:paraId="2EC42B89" w14:textId="77777777" w:rsidTr="00A457FD">
        <w:tc>
          <w:tcPr>
            <w:tcW w:w="51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EC42B87" w14:textId="77777777" w:rsidR="0041102F" w:rsidRPr="00814FC4" w:rsidRDefault="0041102F" w:rsidP="00A457F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 xml:space="preserve">Heimmannschaft: </w:t>
            </w:r>
            <w:r w:rsidR="00B24630" w:rsidRPr="00814FC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14FC4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="00B24630" w:rsidRPr="00814FC4">
              <w:rPr>
                <w:rFonts w:ascii="Arial" w:hAnsi="Arial" w:cs="Arial"/>
                <w:b/>
              </w:rPr>
            </w:r>
            <w:r w:rsidR="00B24630" w:rsidRPr="00814FC4">
              <w:rPr>
                <w:rFonts w:ascii="Arial" w:hAnsi="Arial" w:cs="Arial"/>
                <w:b/>
              </w:rPr>
              <w:fldChar w:fldCharType="separate"/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B24630" w:rsidRPr="00814FC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139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2EC42B88" w14:textId="77777777" w:rsidR="0041102F" w:rsidRPr="00814FC4" w:rsidRDefault="0041102F" w:rsidP="00A457F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 xml:space="preserve">Gastmannschaft: </w:t>
            </w:r>
            <w:r w:rsidR="00B24630" w:rsidRPr="00814FC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14FC4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="00B24630" w:rsidRPr="00814FC4">
              <w:rPr>
                <w:rFonts w:ascii="Arial" w:hAnsi="Arial" w:cs="Arial"/>
                <w:b/>
              </w:rPr>
            </w:r>
            <w:r w:rsidR="00B24630" w:rsidRPr="00814FC4">
              <w:rPr>
                <w:rFonts w:ascii="Arial" w:hAnsi="Arial" w:cs="Arial"/>
                <w:b/>
              </w:rPr>
              <w:fldChar w:fldCharType="separate"/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814FC4" w:rsidRPr="00814FC4">
              <w:rPr>
                <w:rFonts w:ascii="Arial" w:hAnsi="Arial" w:cs="Arial"/>
                <w:b/>
                <w:noProof/>
              </w:rPr>
              <w:t> </w:t>
            </w:r>
            <w:r w:rsidR="00B24630" w:rsidRPr="00814FC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1102F" w:rsidRPr="00814FC4" w14:paraId="2EC42B8E" w14:textId="77777777" w:rsidTr="0041102F">
        <w:trPr>
          <w:trHeight w:val="340"/>
        </w:trPr>
        <w:tc>
          <w:tcPr>
            <w:tcW w:w="256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8A" w14:textId="77777777" w:rsidR="0041102F" w:rsidRPr="00814FC4" w:rsidRDefault="0041102F" w:rsidP="009E329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</w:rPr>
              <w:t>Falsche Eingabe</w:t>
            </w:r>
          </w:p>
        </w:tc>
        <w:tc>
          <w:tcPr>
            <w:tcW w:w="2569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8B" w14:textId="77777777" w:rsidR="0041102F" w:rsidRPr="00814FC4" w:rsidRDefault="0041102F" w:rsidP="009E329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</w:rPr>
              <w:t>Berichtigung</w:t>
            </w:r>
          </w:p>
        </w:tc>
        <w:tc>
          <w:tcPr>
            <w:tcW w:w="256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8C" w14:textId="77777777" w:rsidR="0041102F" w:rsidRPr="00814FC4" w:rsidRDefault="0041102F" w:rsidP="009E329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</w:rPr>
              <w:t>Falsche Eingabe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42B8D" w14:textId="77777777" w:rsidR="0041102F" w:rsidRPr="00814FC4" w:rsidRDefault="0041102F" w:rsidP="009E329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</w:rPr>
              <w:t>Berichtigung</w:t>
            </w:r>
          </w:p>
        </w:tc>
      </w:tr>
      <w:tr w:rsidR="0041102F" w:rsidRPr="00814FC4" w14:paraId="2EC42B9B" w14:textId="77777777" w:rsidTr="00814FC4">
        <w:trPr>
          <w:trHeight w:val="24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8F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0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Spielstand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1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2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3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Spielstand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4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5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6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Spielstand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7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8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Min.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9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t>Spielstand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42B9A" w14:textId="77777777" w:rsidR="0041102F" w:rsidRPr="00814FC4" w:rsidRDefault="0041102F" w:rsidP="00814FC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14FC4">
              <w:rPr>
                <w:rFonts w:ascii="Arial" w:hAnsi="Arial" w:cs="Arial"/>
                <w:b/>
              </w:rPr>
              <w:t>Nr.</w:t>
            </w:r>
          </w:p>
        </w:tc>
      </w:tr>
      <w:tr w:rsidR="0041102F" w:rsidRPr="00814FC4" w14:paraId="2EC42BA8" w14:textId="77777777" w:rsidTr="00814FC4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EC42B9C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9D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9E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9F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0" w14:textId="77777777" w:rsidR="0041102F" w:rsidRPr="00814FC4" w:rsidRDefault="00B24630" w:rsidP="0041102F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A1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A2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3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4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5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6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14:paraId="2EC42BA7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2F" w:rsidRPr="00814FC4" w14:paraId="2EC42BB5" w14:textId="77777777" w:rsidTr="00814FC4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EC42BA9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A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B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C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AD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AE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AF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0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1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2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3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14:paraId="2EC42BB4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102F" w:rsidRPr="00814FC4" w14:paraId="2EC42BC2" w14:textId="77777777" w:rsidTr="00814FC4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EC42BB6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7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8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9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A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C42BBB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C42BBC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D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E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BF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C0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14:paraId="2EC42BC1" w14:textId="77777777" w:rsidR="0041102F" w:rsidRPr="00814FC4" w:rsidRDefault="00B24630" w:rsidP="009E329B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14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2F" w:rsidRPr="00814FC4">
              <w:rPr>
                <w:rFonts w:ascii="Arial" w:hAnsi="Arial" w:cs="Arial"/>
                <w:b/>
              </w:rPr>
              <w:instrText xml:space="preserve"> FORMTEXT </w:instrText>
            </w:r>
            <w:r w:rsidRPr="00814FC4">
              <w:rPr>
                <w:rFonts w:ascii="Arial" w:hAnsi="Arial" w:cs="Arial"/>
                <w:b/>
              </w:rPr>
            </w:r>
            <w:r w:rsidRPr="00814FC4">
              <w:rPr>
                <w:rFonts w:ascii="Arial" w:hAnsi="Arial" w:cs="Arial"/>
                <w:b/>
              </w:rPr>
              <w:fldChar w:fldCharType="separate"/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="0041102F" w:rsidRPr="00814FC4">
              <w:rPr>
                <w:rFonts w:ascii="Arial" w:hAnsi="Arial" w:cs="Arial"/>
                <w:b/>
                <w:noProof/>
              </w:rPr>
              <w:t> </w:t>
            </w:r>
            <w:r w:rsidRPr="00814F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C42BC3" w14:textId="77777777" w:rsidR="007625B5" w:rsidRDefault="007625B5" w:rsidP="00814FC4">
      <w:pPr>
        <w:numPr>
          <w:ilvl w:val="0"/>
          <w:numId w:val="2"/>
        </w:numPr>
        <w:spacing w:before="80" w:after="4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41650D">
        <w:rPr>
          <w:rFonts w:ascii="Arial" w:hAnsi="Arial" w:cs="Arial"/>
          <w:b/>
          <w:sz w:val="24"/>
          <w:szCs w:val="24"/>
          <w:u w:val="single"/>
        </w:rPr>
        <w:t>Persönliche Strafen</w:t>
      </w:r>
      <w:r w:rsidR="00504C87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186"/>
        <w:gridCol w:w="850"/>
        <w:gridCol w:w="824"/>
        <w:gridCol w:w="877"/>
        <w:gridCol w:w="709"/>
        <w:gridCol w:w="709"/>
        <w:gridCol w:w="709"/>
        <w:gridCol w:w="708"/>
      </w:tblGrid>
      <w:tr w:rsidR="00FA0D0E" w:rsidRPr="0054570F" w14:paraId="2EC42BC5" w14:textId="77777777" w:rsidTr="0054570F">
        <w:tc>
          <w:tcPr>
            <w:tcW w:w="10314" w:type="dxa"/>
            <w:gridSpan w:val="9"/>
            <w:shd w:val="clear" w:color="auto" w:fill="auto"/>
          </w:tcPr>
          <w:p w14:paraId="2EC42BC4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54570F">
              <w:rPr>
                <w:rFonts w:ascii="Arial" w:hAnsi="Arial" w:cs="Arial"/>
                <w:b/>
              </w:rPr>
              <w:t>Falscher Eintrag</w:t>
            </w:r>
          </w:p>
        </w:tc>
      </w:tr>
      <w:tr w:rsidR="00FA0D0E" w:rsidRPr="0054570F" w14:paraId="2EC42BCF" w14:textId="77777777" w:rsidTr="0054570F">
        <w:tc>
          <w:tcPr>
            <w:tcW w:w="742" w:type="dxa"/>
            <w:shd w:val="clear" w:color="auto" w:fill="auto"/>
          </w:tcPr>
          <w:p w14:paraId="2EC42BC6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4570F">
              <w:rPr>
                <w:rFonts w:ascii="Arial" w:hAnsi="Arial" w:cs="Arial"/>
              </w:rPr>
              <w:t>lfdNr</w:t>
            </w:r>
            <w:proofErr w:type="spellEnd"/>
            <w:r w:rsidRPr="0054570F">
              <w:rPr>
                <w:rFonts w:ascii="Arial" w:hAnsi="Arial" w:cs="Arial"/>
              </w:rPr>
              <w:t>.</w:t>
            </w:r>
          </w:p>
        </w:tc>
        <w:tc>
          <w:tcPr>
            <w:tcW w:w="4186" w:type="dxa"/>
            <w:shd w:val="clear" w:color="auto" w:fill="auto"/>
          </w:tcPr>
          <w:p w14:paraId="2EC42BC7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Name</w:t>
            </w:r>
          </w:p>
        </w:tc>
        <w:tc>
          <w:tcPr>
            <w:tcW w:w="850" w:type="dxa"/>
            <w:shd w:val="clear" w:color="auto" w:fill="auto"/>
          </w:tcPr>
          <w:p w14:paraId="2EC42BC8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Heim</w:t>
            </w:r>
          </w:p>
        </w:tc>
        <w:tc>
          <w:tcPr>
            <w:tcW w:w="824" w:type="dxa"/>
            <w:shd w:val="clear" w:color="auto" w:fill="auto"/>
          </w:tcPr>
          <w:p w14:paraId="2EC42BC9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Gast</w:t>
            </w:r>
          </w:p>
        </w:tc>
        <w:tc>
          <w:tcPr>
            <w:tcW w:w="877" w:type="dxa"/>
            <w:shd w:val="clear" w:color="auto" w:fill="auto"/>
          </w:tcPr>
          <w:p w14:paraId="2EC42BCA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Minute</w:t>
            </w:r>
          </w:p>
        </w:tc>
        <w:tc>
          <w:tcPr>
            <w:tcW w:w="709" w:type="dxa"/>
            <w:shd w:val="clear" w:color="auto" w:fill="auto"/>
          </w:tcPr>
          <w:p w14:paraId="2EC42BCB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VW</w:t>
            </w:r>
          </w:p>
        </w:tc>
        <w:tc>
          <w:tcPr>
            <w:tcW w:w="709" w:type="dxa"/>
            <w:shd w:val="clear" w:color="auto" w:fill="auto"/>
          </w:tcPr>
          <w:p w14:paraId="2EC42BCC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G/R</w:t>
            </w:r>
          </w:p>
        </w:tc>
        <w:tc>
          <w:tcPr>
            <w:tcW w:w="709" w:type="dxa"/>
            <w:shd w:val="clear" w:color="auto" w:fill="auto"/>
          </w:tcPr>
          <w:p w14:paraId="2EC42BCD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FaD</w:t>
            </w:r>
          </w:p>
        </w:tc>
        <w:tc>
          <w:tcPr>
            <w:tcW w:w="708" w:type="dxa"/>
            <w:shd w:val="clear" w:color="auto" w:fill="auto"/>
          </w:tcPr>
          <w:p w14:paraId="2EC42BCE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4570F">
              <w:rPr>
                <w:rFonts w:ascii="Arial" w:hAnsi="Arial" w:cs="Arial"/>
              </w:rPr>
              <w:t>FaZ</w:t>
            </w:r>
            <w:proofErr w:type="spellEnd"/>
          </w:p>
        </w:tc>
      </w:tr>
      <w:tr w:rsidR="00FA0D0E" w:rsidRPr="0054570F" w14:paraId="2EC42BD9" w14:textId="77777777" w:rsidTr="0054570F">
        <w:tc>
          <w:tcPr>
            <w:tcW w:w="742" w:type="dxa"/>
            <w:shd w:val="clear" w:color="auto" w:fill="auto"/>
            <w:vAlign w:val="center"/>
          </w:tcPr>
          <w:p w14:paraId="2EC42BD0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EC42BD1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42BD2" w14:textId="77777777" w:rsidR="00FA0D0E" w:rsidRDefault="00B24630" w:rsidP="0041102F">
            <w:pPr>
              <w:spacing w:before="20" w:after="20"/>
              <w:jc w:val="center"/>
            </w:pPr>
            <w:r w:rsidRPr="00A457FD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57FD" w:rsidRPr="00A457FD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D1CAE">
              <w:rPr>
                <w:rFonts w:ascii="Arial" w:hAnsi="Arial" w:cs="Arial"/>
                <w:szCs w:val="18"/>
              </w:rPr>
            </w:r>
            <w:r w:rsidR="003D1CAE">
              <w:rPr>
                <w:rFonts w:ascii="Arial" w:hAnsi="Arial" w:cs="Arial"/>
                <w:szCs w:val="18"/>
              </w:rPr>
              <w:fldChar w:fldCharType="separate"/>
            </w:r>
            <w:r w:rsidRPr="00A457FD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C42BD3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BD4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</w:rPr>
              <w:t> </w:t>
            </w:r>
            <w:r w:rsidR="00A457FD">
              <w:rPr>
                <w:rFonts w:ascii="Arial" w:hAnsi="Arial" w:cs="Arial"/>
                <w:b/>
              </w:rPr>
              <w:t> </w:t>
            </w:r>
            <w:r w:rsidR="00A457FD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D5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D6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D7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42BD8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  <w:tr w:rsidR="00FA0D0E" w:rsidRPr="0054570F" w14:paraId="2EC42BE3" w14:textId="77777777" w:rsidTr="0054570F">
        <w:tc>
          <w:tcPr>
            <w:tcW w:w="742" w:type="dxa"/>
            <w:shd w:val="clear" w:color="auto" w:fill="auto"/>
            <w:vAlign w:val="center"/>
          </w:tcPr>
          <w:p w14:paraId="2EC42BDA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EC42BDB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42BDC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C42BDD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BDE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DF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E0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E1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42BE2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  <w:tr w:rsidR="00FA0D0E" w:rsidRPr="0054570F" w14:paraId="2EC42BED" w14:textId="77777777" w:rsidTr="0054570F">
        <w:tc>
          <w:tcPr>
            <w:tcW w:w="742" w:type="dxa"/>
            <w:shd w:val="clear" w:color="auto" w:fill="auto"/>
            <w:vAlign w:val="center"/>
          </w:tcPr>
          <w:p w14:paraId="2EC42BE4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EC42BE5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42BE6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C42BE7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BE8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E9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EA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2BEB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42BEC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</w:tbl>
    <w:p w14:paraId="2EC42BEE" w14:textId="77777777" w:rsidR="00504C87" w:rsidRPr="00FA0D0E" w:rsidRDefault="00504C87" w:rsidP="00FA0D0E">
      <w:pPr>
        <w:spacing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114"/>
        <w:gridCol w:w="847"/>
        <w:gridCol w:w="821"/>
        <w:gridCol w:w="877"/>
        <w:gridCol w:w="706"/>
        <w:gridCol w:w="707"/>
        <w:gridCol w:w="707"/>
        <w:gridCol w:w="706"/>
      </w:tblGrid>
      <w:tr w:rsidR="00FA0D0E" w:rsidRPr="0054570F" w14:paraId="2EC42BF0" w14:textId="77777777" w:rsidTr="0054570F">
        <w:tc>
          <w:tcPr>
            <w:tcW w:w="10314" w:type="dxa"/>
            <w:gridSpan w:val="9"/>
            <w:shd w:val="clear" w:color="auto" w:fill="auto"/>
          </w:tcPr>
          <w:p w14:paraId="2EC42BEF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54570F">
              <w:rPr>
                <w:rFonts w:ascii="Arial" w:hAnsi="Arial" w:cs="Arial"/>
                <w:b/>
              </w:rPr>
              <w:t>Berichtigung</w:t>
            </w:r>
          </w:p>
        </w:tc>
      </w:tr>
      <w:tr w:rsidR="00FA0D0E" w:rsidRPr="0054570F" w14:paraId="2EC42BFA" w14:textId="77777777" w:rsidTr="0054570F">
        <w:tc>
          <w:tcPr>
            <w:tcW w:w="829" w:type="dxa"/>
            <w:shd w:val="clear" w:color="auto" w:fill="auto"/>
          </w:tcPr>
          <w:p w14:paraId="2EC42BF1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proofErr w:type="spellStart"/>
            <w:r w:rsidRPr="0054570F">
              <w:rPr>
                <w:rFonts w:ascii="Arial" w:hAnsi="Arial" w:cs="Arial"/>
              </w:rPr>
              <w:t>lfdNr</w:t>
            </w:r>
            <w:proofErr w:type="spellEnd"/>
            <w:r w:rsidRPr="0054570F">
              <w:rPr>
                <w:rFonts w:ascii="Arial" w:hAnsi="Arial" w:cs="Arial"/>
              </w:rPr>
              <w:t>.</w:t>
            </w:r>
          </w:p>
        </w:tc>
        <w:tc>
          <w:tcPr>
            <w:tcW w:w="4114" w:type="dxa"/>
            <w:shd w:val="clear" w:color="auto" w:fill="auto"/>
          </w:tcPr>
          <w:p w14:paraId="2EC42BF2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Name</w:t>
            </w:r>
          </w:p>
        </w:tc>
        <w:tc>
          <w:tcPr>
            <w:tcW w:w="847" w:type="dxa"/>
            <w:shd w:val="clear" w:color="auto" w:fill="auto"/>
          </w:tcPr>
          <w:p w14:paraId="2EC42BF3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Heim</w:t>
            </w:r>
          </w:p>
        </w:tc>
        <w:tc>
          <w:tcPr>
            <w:tcW w:w="821" w:type="dxa"/>
            <w:shd w:val="clear" w:color="auto" w:fill="auto"/>
          </w:tcPr>
          <w:p w14:paraId="2EC42BF4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Gast</w:t>
            </w:r>
          </w:p>
        </w:tc>
        <w:tc>
          <w:tcPr>
            <w:tcW w:w="877" w:type="dxa"/>
            <w:shd w:val="clear" w:color="auto" w:fill="auto"/>
          </w:tcPr>
          <w:p w14:paraId="2EC42BF5" w14:textId="77777777" w:rsidR="00FA0D0E" w:rsidRPr="0054570F" w:rsidRDefault="00FA0D0E" w:rsidP="0054570F">
            <w:pPr>
              <w:spacing w:before="20" w:after="20" w:line="240" w:lineRule="auto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Minute</w:t>
            </w:r>
          </w:p>
        </w:tc>
        <w:tc>
          <w:tcPr>
            <w:tcW w:w="706" w:type="dxa"/>
            <w:shd w:val="clear" w:color="auto" w:fill="auto"/>
          </w:tcPr>
          <w:p w14:paraId="2EC42BF6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VW</w:t>
            </w:r>
          </w:p>
        </w:tc>
        <w:tc>
          <w:tcPr>
            <w:tcW w:w="707" w:type="dxa"/>
            <w:shd w:val="clear" w:color="auto" w:fill="auto"/>
          </w:tcPr>
          <w:p w14:paraId="2EC42BF7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G/R</w:t>
            </w:r>
          </w:p>
        </w:tc>
        <w:tc>
          <w:tcPr>
            <w:tcW w:w="707" w:type="dxa"/>
            <w:shd w:val="clear" w:color="auto" w:fill="auto"/>
          </w:tcPr>
          <w:p w14:paraId="2EC42BF8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4570F">
              <w:rPr>
                <w:rFonts w:ascii="Arial" w:hAnsi="Arial" w:cs="Arial"/>
              </w:rPr>
              <w:t>FaD</w:t>
            </w:r>
          </w:p>
        </w:tc>
        <w:tc>
          <w:tcPr>
            <w:tcW w:w="706" w:type="dxa"/>
            <w:shd w:val="clear" w:color="auto" w:fill="auto"/>
          </w:tcPr>
          <w:p w14:paraId="2EC42BF9" w14:textId="77777777" w:rsidR="00FA0D0E" w:rsidRPr="0054570F" w:rsidRDefault="00FA0D0E" w:rsidP="0054570F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4570F">
              <w:rPr>
                <w:rFonts w:ascii="Arial" w:hAnsi="Arial" w:cs="Arial"/>
              </w:rPr>
              <w:t>FaZ</w:t>
            </w:r>
            <w:proofErr w:type="spellEnd"/>
          </w:p>
        </w:tc>
      </w:tr>
      <w:tr w:rsidR="00FA0D0E" w:rsidRPr="0054570F" w14:paraId="2EC42C04" w14:textId="77777777" w:rsidTr="0054570F">
        <w:tc>
          <w:tcPr>
            <w:tcW w:w="829" w:type="dxa"/>
            <w:shd w:val="clear" w:color="auto" w:fill="auto"/>
            <w:vAlign w:val="center"/>
          </w:tcPr>
          <w:p w14:paraId="2EC42BFB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EC42BFC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EC42BFD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C42BFE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BFF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00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01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02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03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  <w:tr w:rsidR="00FA0D0E" w:rsidRPr="0054570F" w14:paraId="2EC42C0E" w14:textId="77777777" w:rsidTr="0054570F">
        <w:tc>
          <w:tcPr>
            <w:tcW w:w="829" w:type="dxa"/>
            <w:shd w:val="clear" w:color="auto" w:fill="auto"/>
            <w:vAlign w:val="center"/>
          </w:tcPr>
          <w:p w14:paraId="2EC42C05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EC42C06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EC42C07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C42C08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C09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0A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0B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0C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0D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  <w:tr w:rsidR="00FA0D0E" w:rsidRPr="0054570F" w14:paraId="2EC42C18" w14:textId="77777777" w:rsidTr="0054570F">
        <w:tc>
          <w:tcPr>
            <w:tcW w:w="829" w:type="dxa"/>
            <w:shd w:val="clear" w:color="auto" w:fill="auto"/>
            <w:vAlign w:val="center"/>
          </w:tcPr>
          <w:p w14:paraId="2EC42C0F" w14:textId="77777777" w:rsidR="00FA0D0E" w:rsidRDefault="00FA0D0E" w:rsidP="0054570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EC42C10" w14:textId="77777777" w:rsidR="00FA0D0E" w:rsidRDefault="00B24630" w:rsidP="0054570F">
            <w:pPr>
              <w:spacing w:before="20" w:after="2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170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 w:rsidR="00A31701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EC42C11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C42C12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C42C13" w14:textId="77777777" w:rsidR="00FA0D0E" w:rsidRDefault="00B24630" w:rsidP="00A457FD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hrzeit des Auswechselvorganges"/>
                  <w:textInput>
                    <w:maxLength w:val="3"/>
                  </w:textInput>
                </w:ffData>
              </w:fldChar>
            </w:r>
            <w:r w:rsidR="00A457F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 w:rsidR="00A457F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14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15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C42C16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C42C17" w14:textId="77777777" w:rsidR="00FA0D0E" w:rsidRDefault="00B24630" w:rsidP="0041102F">
            <w:pPr>
              <w:spacing w:before="20" w:after="20"/>
              <w:jc w:val="center"/>
            </w:pPr>
            <w:r w:rsidRPr="0054570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0E" w:rsidRPr="0054570F">
              <w:rPr>
                <w:rFonts w:ascii="Arial" w:hAnsi="Arial" w:cs="Arial"/>
              </w:rPr>
              <w:instrText xml:space="preserve"> FORMCHECKBOX </w:instrText>
            </w:r>
            <w:r w:rsidR="003D1CAE">
              <w:rPr>
                <w:rFonts w:ascii="Arial" w:hAnsi="Arial" w:cs="Arial"/>
              </w:rPr>
            </w:r>
            <w:r w:rsidR="003D1CAE">
              <w:rPr>
                <w:rFonts w:ascii="Arial" w:hAnsi="Arial" w:cs="Arial"/>
              </w:rPr>
              <w:fldChar w:fldCharType="separate"/>
            </w:r>
            <w:r w:rsidRPr="0054570F">
              <w:rPr>
                <w:rFonts w:ascii="Arial" w:hAnsi="Arial" w:cs="Arial"/>
              </w:rPr>
              <w:fldChar w:fldCharType="end"/>
            </w:r>
          </w:p>
        </w:tc>
      </w:tr>
    </w:tbl>
    <w:p w14:paraId="2EC42C19" w14:textId="77777777" w:rsidR="00814FC4" w:rsidRDefault="00814FC4" w:rsidP="00814FC4">
      <w:pPr>
        <w:numPr>
          <w:ilvl w:val="0"/>
          <w:numId w:val="2"/>
        </w:numPr>
        <w:spacing w:before="80" w:after="4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Zuschauer:</w:t>
      </w:r>
    </w:p>
    <w:p w14:paraId="2EC42C1A" w14:textId="77777777" w:rsidR="00814FC4" w:rsidRPr="00814FC4" w:rsidRDefault="00814FC4" w:rsidP="00E53B40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Fehlender bzw. falscher Eintrag: </w:t>
      </w:r>
      <w:r w:rsidR="00B2463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bookmarkStart w:id="3" w:name="Text5"/>
      <w:r w:rsidR="00A31701">
        <w:rPr>
          <w:rFonts w:ascii="Arial" w:hAnsi="Arial" w:cs="Arial"/>
        </w:rPr>
        <w:instrText xml:space="preserve"> FORMTEXT </w:instrText>
      </w:r>
      <w:r w:rsidR="00B24630">
        <w:rPr>
          <w:rFonts w:ascii="Arial" w:hAnsi="Arial" w:cs="Arial"/>
        </w:rPr>
      </w:r>
      <w:r w:rsidR="00B24630">
        <w:rPr>
          <w:rFonts w:ascii="Arial" w:hAnsi="Arial" w:cs="Arial"/>
        </w:rPr>
        <w:fldChar w:fldCharType="separate"/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B24630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Berichtigung: </w:t>
      </w:r>
      <w:r w:rsidR="00B2463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4" w:name="Text6"/>
      <w:r w:rsidR="00A31701">
        <w:rPr>
          <w:rFonts w:ascii="Arial" w:hAnsi="Arial" w:cs="Arial"/>
        </w:rPr>
        <w:instrText xml:space="preserve"> FORMTEXT </w:instrText>
      </w:r>
      <w:r w:rsidR="00B24630">
        <w:rPr>
          <w:rFonts w:ascii="Arial" w:hAnsi="Arial" w:cs="Arial"/>
        </w:rPr>
      </w:r>
      <w:r w:rsidR="00B24630">
        <w:rPr>
          <w:rFonts w:ascii="Arial" w:hAnsi="Arial" w:cs="Arial"/>
        </w:rPr>
        <w:fldChar w:fldCharType="separate"/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A31701">
        <w:rPr>
          <w:rFonts w:ascii="Arial" w:hAnsi="Arial" w:cs="Arial"/>
          <w:noProof/>
        </w:rPr>
        <w:t> </w:t>
      </w:r>
      <w:r w:rsidR="00B24630">
        <w:rPr>
          <w:rFonts w:ascii="Arial" w:hAnsi="Arial" w:cs="Arial"/>
        </w:rPr>
        <w:fldChar w:fldCharType="end"/>
      </w:r>
      <w:bookmarkEnd w:id="4"/>
    </w:p>
    <w:p w14:paraId="2EC42C1B" w14:textId="77777777" w:rsidR="0046687A" w:rsidRPr="00B44F84" w:rsidRDefault="00DA1BEC" w:rsidP="00814FC4">
      <w:pPr>
        <w:numPr>
          <w:ilvl w:val="0"/>
          <w:numId w:val="2"/>
        </w:numPr>
        <w:spacing w:before="80" w:after="4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44F84">
        <w:rPr>
          <w:rFonts w:ascii="Arial" w:hAnsi="Arial" w:cs="Arial"/>
          <w:b/>
          <w:sz w:val="24"/>
          <w:szCs w:val="24"/>
          <w:u w:val="single"/>
        </w:rPr>
        <w:t>Sonstiges/Bemerkung</w:t>
      </w:r>
      <w:r w:rsidR="0046687A" w:rsidRPr="00B44F84">
        <w:rPr>
          <w:rFonts w:ascii="Arial" w:hAnsi="Arial" w:cs="Arial"/>
          <w:b/>
          <w:sz w:val="24"/>
          <w:szCs w:val="24"/>
          <w:u w:val="single"/>
        </w:rPr>
        <w:t>:</w:t>
      </w:r>
    </w:p>
    <w:p w14:paraId="2EC42C1C" w14:textId="77777777" w:rsidR="00A80610" w:rsidRDefault="00B24630" w:rsidP="003935CA">
      <w:pPr>
        <w:shd w:val="clear" w:color="auto" w:fill="F2F2F2"/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260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F2602">
        <w:rPr>
          <w:rFonts w:ascii="Arial" w:hAnsi="Arial" w:cs="Arial"/>
          <w:noProof/>
        </w:rPr>
        <w:t> </w:t>
      </w:r>
      <w:r w:rsidR="00AF2602">
        <w:rPr>
          <w:rFonts w:ascii="Arial" w:hAnsi="Arial" w:cs="Arial"/>
          <w:noProof/>
        </w:rPr>
        <w:t> </w:t>
      </w:r>
      <w:r w:rsidR="00AF2602">
        <w:rPr>
          <w:rFonts w:ascii="Arial" w:hAnsi="Arial" w:cs="Arial"/>
          <w:noProof/>
        </w:rPr>
        <w:t> </w:t>
      </w:r>
      <w:r w:rsidR="00AF2602">
        <w:rPr>
          <w:rFonts w:ascii="Arial" w:hAnsi="Arial" w:cs="Arial"/>
          <w:noProof/>
        </w:rPr>
        <w:t> </w:t>
      </w:r>
      <w:r w:rsidR="00AF260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EC42C1D" w14:textId="77777777" w:rsidR="00814FC4" w:rsidRPr="00966661" w:rsidRDefault="00814FC4" w:rsidP="003935CA">
      <w:pPr>
        <w:shd w:val="clear" w:color="auto" w:fill="F2F2F2"/>
        <w:spacing w:line="240" w:lineRule="auto"/>
        <w:ind w:left="-142"/>
        <w:jc w:val="both"/>
        <w:rPr>
          <w:rFonts w:ascii="Arial" w:hAnsi="Arial" w:cs="Arial"/>
        </w:rPr>
      </w:pPr>
    </w:p>
    <w:p w14:paraId="2EC42C1E" w14:textId="77777777" w:rsidR="00A80610" w:rsidRDefault="00254B6C" w:rsidP="00B44F84">
      <w:pPr>
        <w:spacing w:after="60" w:line="240" w:lineRule="auto"/>
        <w:jc w:val="both"/>
        <w:rPr>
          <w:rFonts w:ascii="Arial" w:hAnsi="Arial" w:cs="Arial"/>
        </w:rPr>
      </w:pPr>
      <w:r w:rsidRPr="00B44F84">
        <w:rPr>
          <w:rFonts w:ascii="Arial" w:hAnsi="Arial" w:cs="Arial"/>
          <w:u w:val="single"/>
        </w:rPr>
        <w:t>Spielzeit:</w:t>
      </w:r>
      <w:r w:rsidRPr="00966661">
        <w:rPr>
          <w:rFonts w:ascii="Arial" w:hAnsi="Arial" w:cs="Arial"/>
        </w:rPr>
        <w:t xml:space="preserve">        Anpfiff</w:t>
      </w:r>
      <w:r w:rsidR="00A457FD">
        <w:rPr>
          <w:rFonts w:ascii="Arial" w:hAnsi="Arial" w:cs="Arial"/>
        </w:rPr>
        <w:t>:</w:t>
      </w:r>
      <w:r w:rsidR="00B44F84">
        <w:rPr>
          <w:rFonts w:ascii="Arial" w:hAnsi="Arial" w:cs="Arial"/>
        </w:rPr>
        <w:t xml:space="preserve"> </w:t>
      </w:r>
      <w:r w:rsidR="00B246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31701">
        <w:rPr>
          <w:rFonts w:ascii="Arial" w:hAnsi="Arial" w:cs="Arial"/>
          <w:b/>
        </w:rPr>
        <w:instrText xml:space="preserve"> FORMTEXT </w:instrText>
      </w:r>
      <w:r w:rsidR="00B24630">
        <w:rPr>
          <w:rFonts w:ascii="Arial" w:hAnsi="Arial" w:cs="Arial"/>
          <w:b/>
        </w:rPr>
      </w:r>
      <w:r w:rsidR="00B24630">
        <w:rPr>
          <w:rFonts w:ascii="Arial" w:hAnsi="Arial" w:cs="Arial"/>
          <w:b/>
        </w:rPr>
        <w:fldChar w:fldCharType="separate"/>
      </w:r>
      <w:r w:rsidR="00A31701">
        <w:rPr>
          <w:rFonts w:ascii="Arial" w:hAnsi="Arial" w:cs="Arial"/>
          <w:b/>
          <w:noProof/>
        </w:rPr>
        <w:t> </w:t>
      </w:r>
      <w:r w:rsidR="00A31701">
        <w:rPr>
          <w:rFonts w:ascii="Arial" w:hAnsi="Arial" w:cs="Arial"/>
          <w:b/>
          <w:noProof/>
        </w:rPr>
        <w:t> </w:t>
      </w:r>
      <w:r w:rsidR="00A31701">
        <w:rPr>
          <w:rFonts w:ascii="Arial" w:hAnsi="Arial" w:cs="Arial"/>
          <w:b/>
          <w:noProof/>
        </w:rPr>
        <w:t> </w:t>
      </w:r>
      <w:r w:rsidR="00A31701">
        <w:rPr>
          <w:rFonts w:ascii="Arial" w:hAnsi="Arial" w:cs="Arial"/>
          <w:b/>
          <w:noProof/>
        </w:rPr>
        <w:t> </w:t>
      </w:r>
      <w:r w:rsidR="00A31701">
        <w:rPr>
          <w:rFonts w:ascii="Arial" w:hAnsi="Arial" w:cs="Arial"/>
          <w:b/>
          <w:noProof/>
        </w:rPr>
        <w:t> </w:t>
      </w:r>
      <w:r w:rsidR="00B24630">
        <w:rPr>
          <w:rFonts w:ascii="Arial" w:hAnsi="Arial" w:cs="Arial"/>
          <w:b/>
        </w:rPr>
        <w:fldChar w:fldCharType="end"/>
      </w:r>
      <w:r w:rsidRPr="00966661">
        <w:rPr>
          <w:rFonts w:ascii="Arial" w:hAnsi="Arial" w:cs="Arial"/>
        </w:rPr>
        <w:t xml:space="preserve"> Uhr                 Spielz</w:t>
      </w:r>
      <w:r w:rsidR="00A80610" w:rsidRPr="00966661">
        <w:rPr>
          <w:rFonts w:ascii="Arial" w:hAnsi="Arial" w:cs="Arial"/>
        </w:rPr>
        <w:t>eitende</w:t>
      </w:r>
      <w:r w:rsidR="00A457FD">
        <w:rPr>
          <w:rFonts w:ascii="Arial" w:hAnsi="Arial" w:cs="Arial"/>
        </w:rPr>
        <w:t>:</w:t>
      </w:r>
      <w:r w:rsidR="00B44F84">
        <w:rPr>
          <w:rFonts w:ascii="Arial" w:hAnsi="Arial" w:cs="Arial"/>
        </w:rPr>
        <w:t xml:space="preserve"> </w:t>
      </w:r>
      <w:r w:rsidR="00B2463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66D45">
        <w:rPr>
          <w:rFonts w:ascii="Arial" w:hAnsi="Arial" w:cs="Arial"/>
          <w:b/>
        </w:rPr>
        <w:instrText xml:space="preserve"> FORMTEXT </w:instrText>
      </w:r>
      <w:r w:rsidR="00B24630">
        <w:rPr>
          <w:rFonts w:ascii="Arial" w:hAnsi="Arial" w:cs="Arial"/>
          <w:b/>
        </w:rPr>
      </w:r>
      <w:r w:rsidR="00B24630">
        <w:rPr>
          <w:rFonts w:ascii="Arial" w:hAnsi="Arial" w:cs="Arial"/>
          <w:b/>
        </w:rPr>
        <w:fldChar w:fldCharType="separate"/>
      </w:r>
      <w:r w:rsidR="00766D45">
        <w:rPr>
          <w:rFonts w:ascii="Arial" w:hAnsi="Arial" w:cs="Arial"/>
          <w:b/>
          <w:noProof/>
        </w:rPr>
        <w:t> </w:t>
      </w:r>
      <w:r w:rsidR="00766D45">
        <w:rPr>
          <w:rFonts w:ascii="Arial" w:hAnsi="Arial" w:cs="Arial"/>
          <w:b/>
          <w:noProof/>
        </w:rPr>
        <w:t> </w:t>
      </w:r>
      <w:r w:rsidR="00766D45">
        <w:rPr>
          <w:rFonts w:ascii="Arial" w:hAnsi="Arial" w:cs="Arial"/>
          <w:b/>
          <w:noProof/>
        </w:rPr>
        <w:t> </w:t>
      </w:r>
      <w:r w:rsidR="00766D45">
        <w:rPr>
          <w:rFonts w:ascii="Arial" w:hAnsi="Arial" w:cs="Arial"/>
          <w:b/>
          <w:noProof/>
        </w:rPr>
        <w:t> </w:t>
      </w:r>
      <w:r w:rsidR="00766D45">
        <w:rPr>
          <w:rFonts w:ascii="Arial" w:hAnsi="Arial" w:cs="Arial"/>
          <w:b/>
          <w:noProof/>
        </w:rPr>
        <w:t> </w:t>
      </w:r>
      <w:r w:rsidR="00B24630">
        <w:rPr>
          <w:rFonts w:ascii="Arial" w:hAnsi="Arial" w:cs="Arial"/>
          <w:b/>
        </w:rPr>
        <w:fldChar w:fldCharType="end"/>
      </w:r>
      <w:r w:rsidR="00B44F84">
        <w:rPr>
          <w:rFonts w:ascii="Arial" w:hAnsi="Arial" w:cs="Arial"/>
          <w:b/>
        </w:rPr>
        <w:t xml:space="preserve"> </w:t>
      </w:r>
      <w:r w:rsidR="00A80610" w:rsidRPr="00966661">
        <w:rPr>
          <w:rFonts w:ascii="Arial" w:hAnsi="Arial" w:cs="Arial"/>
        </w:rPr>
        <w:t xml:space="preserve">Uhr 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17"/>
      </w:tblGrid>
      <w:tr w:rsidR="00B44F84" w:rsidRPr="0054570F" w14:paraId="2EC42C21" w14:textId="77777777" w:rsidTr="0054570F">
        <w:tc>
          <w:tcPr>
            <w:tcW w:w="2660" w:type="dxa"/>
            <w:tcBorders>
              <w:right w:val="single" w:sz="12" w:space="0" w:color="auto"/>
            </w:tcBorders>
            <w:shd w:val="clear" w:color="auto" w:fill="auto"/>
          </w:tcPr>
          <w:p w14:paraId="2EC42C1F" w14:textId="75DC1140" w:rsidR="00B44F84" w:rsidRPr="0054570F" w:rsidRDefault="00B44F84" w:rsidP="00A31701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54570F">
              <w:rPr>
                <w:rFonts w:ascii="Arial" w:hAnsi="Arial" w:cs="Arial"/>
                <w:b/>
              </w:rPr>
              <w:t xml:space="preserve">Datum: </w:t>
            </w:r>
          </w:p>
        </w:tc>
        <w:tc>
          <w:tcPr>
            <w:tcW w:w="7617" w:type="dxa"/>
            <w:tcBorders>
              <w:left w:val="single" w:sz="12" w:space="0" w:color="auto"/>
            </w:tcBorders>
            <w:shd w:val="clear" w:color="auto" w:fill="auto"/>
          </w:tcPr>
          <w:p w14:paraId="2EC42C20" w14:textId="363791CF" w:rsidR="00B44F84" w:rsidRPr="0054570F" w:rsidRDefault="00A457FD" w:rsidP="00AF2602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B44F84" w:rsidRPr="0054570F">
              <w:rPr>
                <w:rFonts w:ascii="Arial" w:hAnsi="Arial" w:cs="Arial"/>
                <w:b/>
              </w:rPr>
              <w:t xml:space="preserve">ez. SR: </w:t>
            </w:r>
          </w:p>
        </w:tc>
      </w:tr>
    </w:tbl>
    <w:p w14:paraId="2EC42C22" w14:textId="77777777" w:rsidR="00A80610" w:rsidRPr="00814FC4" w:rsidRDefault="00A80610" w:rsidP="003935CA">
      <w:pPr>
        <w:spacing w:line="240" w:lineRule="auto"/>
        <w:jc w:val="both"/>
        <w:rPr>
          <w:rFonts w:ascii="Arial" w:hAnsi="Arial" w:cs="Arial"/>
          <w:b/>
          <w:sz w:val="2"/>
          <w:szCs w:val="2"/>
        </w:rPr>
      </w:pPr>
    </w:p>
    <w:sectPr w:rsidR="00A80610" w:rsidRPr="00814FC4" w:rsidSect="00B44F84">
      <w:headerReference w:type="default" r:id="rId7"/>
      <w:headerReference w:type="first" r:id="rId8"/>
      <w:footerReference w:type="first" r:id="rId9"/>
      <w:pgSz w:w="11906" w:h="16838" w:code="9"/>
      <w:pgMar w:top="1418" w:right="567" w:bottom="1134" w:left="124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27B8" w14:textId="77777777" w:rsidR="00640673" w:rsidRDefault="00640673" w:rsidP="00AF1738">
      <w:pPr>
        <w:spacing w:line="240" w:lineRule="auto"/>
      </w:pPr>
      <w:r>
        <w:separator/>
      </w:r>
    </w:p>
  </w:endnote>
  <w:endnote w:type="continuationSeparator" w:id="0">
    <w:p w14:paraId="2E47510A" w14:textId="77777777" w:rsidR="00640673" w:rsidRDefault="00640673" w:rsidP="00AF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 Light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2C39" w14:textId="77777777" w:rsidR="00B66065" w:rsidRDefault="00DE7CB7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C42C3E" wp14:editId="2EC42C3F">
          <wp:simplePos x="0" y="0"/>
          <wp:positionH relativeFrom="column">
            <wp:posOffset>1632585</wp:posOffset>
          </wp:positionH>
          <wp:positionV relativeFrom="paragraph">
            <wp:posOffset>-175260</wp:posOffset>
          </wp:positionV>
          <wp:extent cx="5143500" cy="742950"/>
          <wp:effectExtent l="0" t="0" r="0" b="0"/>
          <wp:wrapNone/>
          <wp:docPr id="4" name="Bild 19" descr="BFV_Footer_Word_Nov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FV_Footer_Word_Nov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E1CD" w14:textId="77777777" w:rsidR="00640673" w:rsidRDefault="00640673" w:rsidP="00AF1738">
      <w:pPr>
        <w:spacing w:line="240" w:lineRule="auto"/>
      </w:pPr>
      <w:r>
        <w:separator/>
      </w:r>
    </w:p>
  </w:footnote>
  <w:footnote w:type="continuationSeparator" w:id="0">
    <w:p w14:paraId="5C80966D" w14:textId="77777777" w:rsidR="00640673" w:rsidRDefault="00640673" w:rsidP="00AF1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2C27" w14:textId="77777777" w:rsidR="00AF1738" w:rsidRDefault="00AF1738" w:rsidP="00AF1738">
    <w:pPr>
      <w:pStyle w:val="Kopfzeile"/>
    </w:pPr>
  </w:p>
  <w:p w14:paraId="2EC42C28" w14:textId="77777777" w:rsidR="00AF1738" w:rsidRDefault="00AF1738">
    <w:pPr>
      <w:pStyle w:val="Kopfzeile"/>
      <w:rPr>
        <w:i/>
      </w:rPr>
    </w:pPr>
  </w:p>
  <w:p w14:paraId="2EC42C29" w14:textId="77777777" w:rsidR="00E67251" w:rsidRDefault="00E67251">
    <w:pPr>
      <w:pStyle w:val="Kopfzeile"/>
      <w:rPr>
        <w:i/>
      </w:rPr>
    </w:pPr>
  </w:p>
  <w:p w14:paraId="2EC42C2A" w14:textId="77777777" w:rsidR="00E67251" w:rsidRDefault="00E67251">
    <w:pPr>
      <w:pStyle w:val="Kopfzeile"/>
      <w:rPr>
        <w:i/>
      </w:rPr>
    </w:pPr>
  </w:p>
  <w:p w14:paraId="2EC42C2B" w14:textId="77777777" w:rsidR="00E67251" w:rsidRDefault="00E67251">
    <w:pPr>
      <w:pStyle w:val="Kopfzeile"/>
      <w:rPr>
        <w:i/>
      </w:rPr>
    </w:pPr>
  </w:p>
  <w:p w14:paraId="2EC42C2C" w14:textId="77777777" w:rsidR="00E67251" w:rsidRDefault="00E67251">
    <w:pPr>
      <w:pStyle w:val="Kopfzeile"/>
      <w:rPr>
        <w:i/>
      </w:rPr>
    </w:pPr>
  </w:p>
  <w:p w14:paraId="2EC42C2D" w14:textId="77777777" w:rsidR="00E67251" w:rsidRDefault="00E67251">
    <w:pPr>
      <w:pStyle w:val="Kopfzeile"/>
      <w:rPr>
        <w:i/>
      </w:rPr>
    </w:pPr>
  </w:p>
  <w:p w14:paraId="2EC42C2E" w14:textId="77777777" w:rsidR="00E67251" w:rsidRPr="00AF1738" w:rsidRDefault="00E67251">
    <w:pPr>
      <w:pStyle w:val="Kopfzeile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2C2F" w14:textId="77777777" w:rsidR="00B44F84" w:rsidRDefault="00DE7CB7">
    <w:r>
      <w:rPr>
        <w:noProof/>
      </w:rPr>
      <w:drawing>
        <wp:anchor distT="0" distB="0" distL="114300" distR="114300" simplePos="0" relativeHeight="251657728" behindDoc="1" locked="0" layoutInCell="1" allowOverlap="1" wp14:anchorId="2EC42C3A" wp14:editId="2EC42C3B">
          <wp:simplePos x="0" y="0"/>
          <wp:positionH relativeFrom="column">
            <wp:posOffset>4143375</wp:posOffset>
          </wp:positionH>
          <wp:positionV relativeFrom="paragraph">
            <wp:posOffset>78105</wp:posOffset>
          </wp:positionV>
          <wp:extent cx="2314575" cy="781050"/>
          <wp:effectExtent l="0" t="0" r="0" b="0"/>
          <wp:wrapNone/>
          <wp:docPr id="5" name="Bild 12" descr="BFV_Logo_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FV_Logo_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42C30" w14:textId="77777777" w:rsidR="00B44F84" w:rsidRDefault="00B44F84"/>
  <w:tbl>
    <w:tblPr>
      <w:tblW w:w="0" w:type="auto"/>
      <w:tblCellMar>
        <w:top w:w="85" w:type="dxa"/>
      </w:tblCellMar>
      <w:tblLook w:val="04A0" w:firstRow="1" w:lastRow="0" w:firstColumn="1" w:lastColumn="0" w:noHBand="0" w:noVBand="1"/>
    </w:tblPr>
    <w:tblGrid>
      <w:gridCol w:w="3510"/>
      <w:gridCol w:w="1985"/>
    </w:tblGrid>
    <w:tr w:rsidR="00810A8C" w:rsidRPr="003D1CAE" w14:paraId="2EC42C37" w14:textId="77777777" w:rsidTr="00B44F84">
      <w:trPr>
        <w:trHeight w:val="577"/>
      </w:trPr>
      <w:tc>
        <w:tcPr>
          <w:tcW w:w="3510" w:type="dxa"/>
        </w:tcPr>
        <w:p w14:paraId="2EC42C31" w14:textId="77777777" w:rsidR="00810A8C" w:rsidRPr="005E5183" w:rsidRDefault="00810A8C" w:rsidP="00696555">
          <w:pPr>
            <w:pStyle w:val="Kopfzeile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5E5183">
            <w:rPr>
              <w:rFonts w:ascii="Arial" w:hAnsi="Arial" w:cs="Arial"/>
              <w:b/>
              <w:color w:val="7F7F7F"/>
              <w:sz w:val="16"/>
              <w:szCs w:val="16"/>
            </w:rPr>
            <w:t>BAYERISCHER FUSSBALL-VERBAND e. V.</w:t>
          </w:r>
        </w:p>
        <w:p w14:paraId="2EC42C32" w14:textId="77777777" w:rsidR="004D7F31" w:rsidRPr="005E5183" w:rsidRDefault="004D7F31" w:rsidP="004D7F31">
          <w:pPr>
            <w:pStyle w:val="Kopfzeile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Brienner Straße 50</w:t>
          </w:r>
        </w:p>
        <w:p w14:paraId="2EC42C33" w14:textId="77777777" w:rsidR="00810A8C" w:rsidRPr="005E5183" w:rsidRDefault="004D7F31" w:rsidP="004D7F31">
          <w:pPr>
            <w:pStyle w:val="Kopfzeile"/>
            <w:rPr>
              <w:rFonts w:ascii="RotisSansSerif Light" w:hAnsi="RotisSansSerif Light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80333 München</w:t>
          </w:r>
        </w:p>
      </w:tc>
      <w:tc>
        <w:tcPr>
          <w:tcW w:w="1985" w:type="dxa"/>
        </w:tcPr>
        <w:p w14:paraId="2EC42C34" w14:textId="77777777" w:rsidR="004D7F31" w:rsidRPr="000D4D43" w:rsidRDefault="000D4D43" w:rsidP="004D7F31">
          <w:pPr>
            <w:pStyle w:val="Kopfzeile"/>
            <w:tabs>
              <w:tab w:val="left" w:pos="636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Tel.: 089 - 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54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27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70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-</w:t>
          </w:r>
          <w:r w:rsidR="006144C6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0</w:t>
          </w:r>
        </w:p>
        <w:p w14:paraId="2EC42C35" w14:textId="77777777" w:rsidR="004D7F31" w:rsidRPr="000D4D43" w:rsidRDefault="004D7F31" w:rsidP="004D7F31">
          <w:pPr>
            <w:pStyle w:val="Kopfzeile"/>
            <w:tabs>
              <w:tab w:val="left" w:pos="353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Fax</w:t>
          </w:r>
          <w:r w:rsid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:</w:t>
          </w:r>
          <w:r w:rsidRPr="000D4D43">
            <w:rPr>
              <w:rFonts w:ascii="Arial" w:hAnsi="Arial" w:cs="Arial"/>
              <w:color w:val="7F7F7F"/>
              <w:sz w:val="28"/>
              <w:szCs w:val="28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089 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- </w:t>
          </w:r>
          <w:r w:rsidR="006144C6">
            <w:rPr>
              <w:rFonts w:ascii="Arial" w:hAnsi="Arial" w:cs="Arial"/>
              <w:color w:val="7F7F7F"/>
              <w:sz w:val="16"/>
              <w:szCs w:val="16"/>
              <w:lang w:val="en-US"/>
            </w:rPr>
            <w:t>52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6144C6">
            <w:rPr>
              <w:rFonts w:ascii="Arial" w:hAnsi="Arial" w:cs="Arial"/>
              <w:color w:val="7F7F7F"/>
              <w:sz w:val="16"/>
              <w:szCs w:val="16"/>
              <w:lang w:val="en-US"/>
            </w:rPr>
            <w:t>71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6144C6">
            <w:rPr>
              <w:rFonts w:ascii="Arial" w:hAnsi="Arial" w:cs="Arial"/>
              <w:color w:val="7F7F7F"/>
              <w:sz w:val="16"/>
              <w:szCs w:val="16"/>
              <w:lang w:val="en-US"/>
            </w:rPr>
            <w:t>57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</w:p>
        <w:p w14:paraId="2EC42C36" w14:textId="77777777" w:rsidR="00810A8C" w:rsidRPr="000D4D43" w:rsidRDefault="00DE7CB7" w:rsidP="00696555">
          <w:pPr>
            <w:pStyle w:val="Kopfzeile"/>
            <w:rPr>
              <w:rFonts w:ascii="RotisSansSerif Light" w:hAnsi="RotisSansSerif Light"/>
              <w:color w:val="006BB3"/>
              <w:sz w:val="18"/>
              <w:szCs w:val="18"/>
              <w:lang w:val="en-US"/>
            </w:rPr>
          </w:pPr>
          <w:r w:rsidRPr="00B2463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EC42C3C" wp14:editId="2EC42C3D">
                    <wp:simplePos x="0" y="0"/>
                    <wp:positionH relativeFrom="column">
                      <wp:posOffset>2488565</wp:posOffset>
                    </wp:positionH>
                    <wp:positionV relativeFrom="paragraph">
                      <wp:posOffset>78740</wp:posOffset>
                    </wp:positionV>
                    <wp:extent cx="2560955" cy="139700"/>
                    <wp:effectExtent l="0" t="0" r="0" b="0"/>
                    <wp:wrapNone/>
                    <wp:docPr id="1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60955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42C40" w14:textId="77777777" w:rsidR="007A500E" w:rsidRPr="002B5EF4" w:rsidRDefault="006144C6" w:rsidP="007A500E">
                                <w:pPr>
                                  <w:rPr>
                                    <w:rFonts w:ascii="Arial" w:hAnsi="Arial" w:cs="Arial"/>
                                    <w:b/>
                                    <w:color w:val="006BB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6BB3"/>
                                    <w:sz w:val="16"/>
                                    <w:szCs w:val="16"/>
                                  </w:rPr>
                                  <w:t>Verbands-Spielausschuss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EC42C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margin-left:195.95pt;margin-top:6.2pt;width:201.65pt;height:11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" filled="f" stroked="f">
                    <v:path arrowok="t"/>
                    <v:textbox style="mso-fit-shape-to-text:t" inset="0,0,0,0">
                      <w:txbxContent>
                        <w:p w14:paraId="2EC42C40" w14:textId="77777777" w:rsidR="007A500E" w:rsidRPr="002B5EF4" w:rsidRDefault="006144C6" w:rsidP="007A500E">
                          <w:pPr>
                            <w:rPr>
                              <w:rFonts w:ascii="Arial" w:hAnsi="Arial" w:cs="Arial"/>
                              <w:b/>
                              <w:color w:val="006BB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BB3"/>
                              <w:sz w:val="16"/>
                              <w:szCs w:val="16"/>
                            </w:rPr>
                            <w:t>Verbands-Spielausschuss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10A8C" w:rsidRPr="000D4D43">
            <w:rPr>
              <w:rFonts w:ascii="Arial" w:hAnsi="Arial" w:cs="Arial"/>
              <w:color w:val="006BB3"/>
              <w:sz w:val="16"/>
              <w:szCs w:val="16"/>
              <w:lang w:val="en-US"/>
            </w:rPr>
            <w:t>www.bfv.de</w:t>
          </w:r>
        </w:p>
      </w:tc>
    </w:tr>
  </w:tbl>
  <w:p w14:paraId="2EC42C38" w14:textId="77777777" w:rsidR="00A63D3F" w:rsidRPr="00B44F84" w:rsidRDefault="00A63D3F" w:rsidP="00CF228C">
    <w:pPr>
      <w:pStyle w:val="Kopfzeile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3FE1"/>
    <w:multiLevelType w:val="hybridMultilevel"/>
    <w:tmpl w:val="6E8C4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1703"/>
    <w:multiLevelType w:val="hybridMultilevel"/>
    <w:tmpl w:val="0678717A"/>
    <w:lvl w:ilvl="0" w:tplc="BC28C4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38365">
    <w:abstractNumId w:val="1"/>
  </w:num>
  <w:num w:numId="2" w16cid:durableId="144719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26"/>
    <w:rsid w:val="00000AD0"/>
    <w:rsid w:val="0000408B"/>
    <w:rsid w:val="000071C6"/>
    <w:rsid w:val="0001164F"/>
    <w:rsid w:val="000150D2"/>
    <w:rsid w:val="000440A1"/>
    <w:rsid w:val="00045E3F"/>
    <w:rsid w:val="000548A7"/>
    <w:rsid w:val="0006441C"/>
    <w:rsid w:val="0006788E"/>
    <w:rsid w:val="000A6FAA"/>
    <w:rsid w:val="000B75A5"/>
    <w:rsid w:val="000D4D43"/>
    <w:rsid w:val="000F05AE"/>
    <w:rsid w:val="000F306C"/>
    <w:rsid w:val="0013390C"/>
    <w:rsid w:val="0015322D"/>
    <w:rsid w:val="00170E87"/>
    <w:rsid w:val="001E2FCE"/>
    <w:rsid w:val="0021169C"/>
    <w:rsid w:val="00217EF5"/>
    <w:rsid w:val="00236B8C"/>
    <w:rsid w:val="00254B6C"/>
    <w:rsid w:val="002A5854"/>
    <w:rsid w:val="002B5EF4"/>
    <w:rsid w:val="002D204E"/>
    <w:rsid w:val="002D3EF0"/>
    <w:rsid w:val="002E71C5"/>
    <w:rsid w:val="002F601E"/>
    <w:rsid w:val="00301161"/>
    <w:rsid w:val="00302D59"/>
    <w:rsid w:val="00322837"/>
    <w:rsid w:val="00327843"/>
    <w:rsid w:val="00344223"/>
    <w:rsid w:val="00355C2A"/>
    <w:rsid w:val="00373B3C"/>
    <w:rsid w:val="003909CC"/>
    <w:rsid w:val="003935CA"/>
    <w:rsid w:val="003A6C8A"/>
    <w:rsid w:val="003B19AC"/>
    <w:rsid w:val="003C2C85"/>
    <w:rsid w:val="003D1CAE"/>
    <w:rsid w:val="003E33E7"/>
    <w:rsid w:val="0041102F"/>
    <w:rsid w:val="0041650D"/>
    <w:rsid w:val="0045411E"/>
    <w:rsid w:val="0046687A"/>
    <w:rsid w:val="00470994"/>
    <w:rsid w:val="0048592B"/>
    <w:rsid w:val="004A40D2"/>
    <w:rsid w:val="004B307C"/>
    <w:rsid w:val="004C5AAB"/>
    <w:rsid w:val="004D58E9"/>
    <w:rsid w:val="004D62C2"/>
    <w:rsid w:val="004D7F31"/>
    <w:rsid w:val="004F7CC2"/>
    <w:rsid w:val="0050221B"/>
    <w:rsid w:val="00504C87"/>
    <w:rsid w:val="0054570F"/>
    <w:rsid w:val="005761A6"/>
    <w:rsid w:val="0059596D"/>
    <w:rsid w:val="005973B0"/>
    <w:rsid w:val="005A416E"/>
    <w:rsid w:val="005B3226"/>
    <w:rsid w:val="005D55C1"/>
    <w:rsid w:val="005E3578"/>
    <w:rsid w:val="00612C08"/>
    <w:rsid w:val="006144C6"/>
    <w:rsid w:val="00626333"/>
    <w:rsid w:val="00640673"/>
    <w:rsid w:val="00696555"/>
    <w:rsid w:val="006B556F"/>
    <w:rsid w:val="006D7275"/>
    <w:rsid w:val="006E1028"/>
    <w:rsid w:val="006F75A3"/>
    <w:rsid w:val="00717BB1"/>
    <w:rsid w:val="00721440"/>
    <w:rsid w:val="00753C97"/>
    <w:rsid w:val="00757688"/>
    <w:rsid w:val="00757CAC"/>
    <w:rsid w:val="007625B5"/>
    <w:rsid w:val="00766D45"/>
    <w:rsid w:val="00770EEA"/>
    <w:rsid w:val="007A500E"/>
    <w:rsid w:val="007B0440"/>
    <w:rsid w:val="007B75FD"/>
    <w:rsid w:val="007D47F5"/>
    <w:rsid w:val="007E4741"/>
    <w:rsid w:val="00810A8C"/>
    <w:rsid w:val="00814FC4"/>
    <w:rsid w:val="00816358"/>
    <w:rsid w:val="00826E95"/>
    <w:rsid w:val="008466C8"/>
    <w:rsid w:val="008477FA"/>
    <w:rsid w:val="008545D4"/>
    <w:rsid w:val="008554D5"/>
    <w:rsid w:val="00894C65"/>
    <w:rsid w:val="008A0E76"/>
    <w:rsid w:val="008B1C65"/>
    <w:rsid w:val="008B7F56"/>
    <w:rsid w:val="008C501E"/>
    <w:rsid w:val="008E4685"/>
    <w:rsid w:val="008F479E"/>
    <w:rsid w:val="008F6E3A"/>
    <w:rsid w:val="00907A1A"/>
    <w:rsid w:val="00953E12"/>
    <w:rsid w:val="009563F9"/>
    <w:rsid w:val="009577AA"/>
    <w:rsid w:val="009654E9"/>
    <w:rsid w:val="00966661"/>
    <w:rsid w:val="00970497"/>
    <w:rsid w:val="00997245"/>
    <w:rsid w:val="009A15FE"/>
    <w:rsid w:val="009B79FB"/>
    <w:rsid w:val="009B7EF3"/>
    <w:rsid w:val="009C2EE4"/>
    <w:rsid w:val="009C7348"/>
    <w:rsid w:val="009E329B"/>
    <w:rsid w:val="00A25005"/>
    <w:rsid w:val="00A31701"/>
    <w:rsid w:val="00A457FD"/>
    <w:rsid w:val="00A63D3F"/>
    <w:rsid w:val="00A6536D"/>
    <w:rsid w:val="00A717A1"/>
    <w:rsid w:val="00A80610"/>
    <w:rsid w:val="00A83633"/>
    <w:rsid w:val="00A90851"/>
    <w:rsid w:val="00AB7070"/>
    <w:rsid w:val="00AC598C"/>
    <w:rsid w:val="00AD4124"/>
    <w:rsid w:val="00AF1738"/>
    <w:rsid w:val="00AF2602"/>
    <w:rsid w:val="00B01C5C"/>
    <w:rsid w:val="00B1368A"/>
    <w:rsid w:val="00B24630"/>
    <w:rsid w:val="00B40C07"/>
    <w:rsid w:val="00B42063"/>
    <w:rsid w:val="00B44F84"/>
    <w:rsid w:val="00B66065"/>
    <w:rsid w:val="00B73406"/>
    <w:rsid w:val="00B87AFB"/>
    <w:rsid w:val="00BA55CF"/>
    <w:rsid w:val="00BB1796"/>
    <w:rsid w:val="00BC1A52"/>
    <w:rsid w:val="00BD6610"/>
    <w:rsid w:val="00BE7010"/>
    <w:rsid w:val="00BF143F"/>
    <w:rsid w:val="00BF52C3"/>
    <w:rsid w:val="00C311E9"/>
    <w:rsid w:val="00C460E1"/>
    <w:rsid w:val="00C74F82"/>
    <w:rsid w:val="00C77F31"/>
    <w:rsid w:val="00CA1309"/>
    <w:rsid w:val="00CB55E4"/>
    <w:rsid w:val="00CB6DAA"/>
    <w:rsid w:val="00CD1E14"/>
    <w:rsid w:val="00CF228C"/>
    <w:rsid w:val="00CF44A1"/>
    <w:rsid w:val="00D02437"/>
    <w:rsid w:val="00D0677D"/>
    <w:rsid w:val="00D50A58"/>
    <w:rsid w:val="00D62A35"/>
    <w:rsid w:val="00D72848"/>
    <w:rsid w:val="00DA1BEC"/>
    <w:rsid w:val="00DC4917"/>
    <w:rsid w:val="00DD0109"/>
    <w:rsid w:val="00DD083E"/>
    <w:rsid w:val="00DE7CB7"/>
    <w:rsid w:val="00DF6ECA"/>
    <w:rsid w:val="00E0545B"/>
    <w:rsid w:val="00E15CF7"/>
    <w:rsid w:val="00E264D6"/>
    <w:rsid w:val="00E53B40"/>
    <w:rsid w:val="00E60E98"/>
    <w:rsid w:val="00E67251"/>
    <w:rsid w:val="00E7026C"/>
    <w:rsid w:val="00E71C6E"/>
    <w:rsid w:val="00E71F3F"/>
    <w:rsid w:val="00E75998"/>
    <w:rsid w:val="00EC1F45"/>
    <w:rsid w:val="00EC37E5"/>
    <w:rsid w:val="00F1005E"/>
    <w:rsid w:val="00F360C8"/>
    <w:rsid w:val="00F4450F"/>
    <w:rsid w:val="00F60D12"/>
    <w:rsid w:val="00F824C9"/>
    <w:rsid w:val="00FA0D0E"/>
    <w:rsid w:val="00FA2DAE"/>
    <w:rsid w:val="00FB499B"/>
    <w:rsid w:val="00FC6EE6"/>
    <w:rsid w:val="00FD57DE"/>
    <w:rsid w:val="00FE6B46"/>
    <w:rsid w:val="00FF112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42B2C"/>
  <w15:chartTrackingRefBased/>
  <w15:docId w15:val="{5951BEE4-0884-0742-9856-E1ADFEB5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121"/>
    <w:pPr>
      <w:spacing w:line="220" w:lineRule="exac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0408B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/>
      <w:bCs/>
      <w:sz w:val="12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00408B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Verdana" w:eastAsia="Times New Roman" w:hAnsi="Verdana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738"/>
  </w:style>
  <w:style w:type="paragraph" w:styleId="Fuzeile">
    <w:name w:val="footer"/>
    <w:basedOn w:val="Standard"/>
    <w:link w:val="FuzeileZchn"/>
    <w:uiPriority w:val="99"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7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73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F173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00408B"/>
    <w:rPr>
      <w:rFonts w:ascii="Verdana" w:eastAsia="Times New Roman" w:hAnsi="Verdana"/>
      <w:b/>
      <w:bCs/>
      <w:sz w:val="12"/>
    </w:rPr>
  </w:style>
  <w:style w:type="character" w:customStyle="1" w:styleId="berschrift2Zchn">
    <w:name w:val="Überschrift 2 Zchn"/>
    <w:link w:val="berschrift2"/>
    <w:rsid w:val="0000408B"/>
    <w:rPr>
      <w:rFonts w:ascii="Verdana" w:eastAsia="Times New Roman" w:hAnsi="Verdana"/>
      <w:b/>
      <w:bCs/>
    </w:rPr>
  </w:style>
  <w:style w:type="paragraph" w:styleId="Textkrper">
    <w:name w:val="Body Text"/>
    <w:basedOn w:val="Standard"/>
    <w:link w:val="TextkrperZchn"/>
    <w:rsid w:val="0000408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 w:val="18"/>
      <w:szCs w:val="20"/>
      <w:lang w:val="x-none" w:eastAsia="x-none"/>
    </w:rPr>
  </w:style>
  <w:style w:type="character" w:customStyle="1" w:styleId="TextkrperZchn">
    <w:name w:val="Textkörper Zchn"/>
    <w:link w:val="Textkrper"/>
    <w:rsid w:val="0000408B"/>
    <w:rPr>
      <w:rFonts w:ascii="Verdana" w:eastAsia="Times New Roman" w:hAnsi="Verdana"/>
      <w:sz w:val="18"/>
    </w:rPr>
  </w:style>
  <w:style w:type="table" w:styleId="Tabellenraster">
    <w:name w:val="Table Grid"/>
    <w:basedOn w:val="NormaleTabelle"/>
    <w:uiPriority w:val="59"/>
    <w:rsid w:val="0075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1_Spiel_Ausschuss_2005\ESB-%20elektr.%20Spielberichtsbogen\Handlungsanweisungen%20&#196;nderung%20ESB-2014\Formular%20f&#252;r%20&#196;nderung%20ESB_Final_oh_Schut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für Änderung ESB_Final_oh_Schutz</Template>
  <TotalTime>0</TotalTime>
  <Pages>1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BFV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Chioar</dc:creator>
  <cp:keywords/>
  <cp:lastModifiedBy>Daniel Möller</cp:lastModifiedBy>
  <cp:revision>10</cp:revision>
  <cp:lastPrinted>2013-07-05T09:43:00Z</cp:lastPrinted>
  <dcterms:created xsi:type="dcterms:W3CDTF">2019-09-01T08:49:00Z</dcterms:created>
  <dcterms:modified xsi:type="dcterms:W3CDTF">2023-10-28T16:24:00Z</dcterms:modified>
</cp:coreProperties>
</file>